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E6C" w:rsidRDefault="001F03A7" w:rsidP="00644BA7">
      <w:pPr>
        <w:jc w:val="center"/>
        <w:rPr>
          <w:rFonts w:ascii="Arial" w:hAnsi="Arial"/>
          <w:b/>
          <w:sz w:val="28"/>
          <w:u w:val="single"/>
        </w:rPr>
      </w:pPr>
      <w:bookmarkStart w:id="0" w:name="_GoBack"/>
      <w:bookmarkEnd w:id="0"/>
      <w:r>
        <w:rPr>
          <w:rFonts w:ascii="Arial" w:hAnsi="Arial"/>
          <w:b/>
          <w:sz w:val="28"/>
          <w:u w:val="single"/>
        </w:rPr>
        <w:t xml:space="preserve">Application to be </w:t>
      </w:r>
      <w:proofErr w:type="spellStart"/>
      <w:r>
        <w:rPr>
          <w:rFonts w:ascii="Arial" w:hAnsi="Arial"/>
          <w:b/>
          <w:sz w:val="28"/>
          <w:u w:val="single"/>
        </w:rPr>
        <w:t>recognised</w:t>
      </w:r>
      <w:proofErr w:type="spellEnd"/>
      <w:r w:rsidR="00F60697">
        <w:rPr>
          <w:rFonts w:ascii="Arial" w:hAnsi="Arial"/>
          <w:b/>
          <w:sz w:val="28"/>
          <w:u w:val="single"/>
        </w:rPr>
        <w:t xml:space="preserve"> as an Educational </w:t>
      </w:r>
      <w:r w:rsidR="00156155">
        <w:rPr>
          <w:rFonts w:ascii="Arial" w:hAnsi="Arial"/>
          <w:b/>
          <w:sz w:val="28"/>
          <w:u w:val="single"/>
        </w:rPr>
        <w:t>Supervisor at Southport &amp; Ormskirk NHS Trust</w:t>
      </w:r>
    </w:p>
    <w:p w:rsidR="00644BA7" w:rsidRPr="00644BA7" w:rsidRDefault="00644BA7" w:rsidP="00644BA7">
      <w:pPr>
        <w:jc w:val="center"/>
        <w:rPr>
          <w:rFonts w:ascii="Arial" w:hAnsi="Arial"/>
          <w:b/>
          <w:sz w:val="28"/>
          <w:u w:val="single"/>
        </w:rPr>
      </w:pPr>
    </w:p>
    <w:tbl>
      <w:tblPr>
        <w:tblStyle w:val="TableGrid"/>
        <w:tblW w:w="10065" w:type="dxa"/>
        <w:tblInd w:w="-601" w:type="dxa"/>
        <w:tblLook w:val="00A0" w:firstRow="1" w:lastRow="0" w:firstColumn="1" w:lastColumn="0" w:noHBand="0" w:noVBand="0"/>
      </w:tblPr>
      <w:tblGrid>
        <w:gridCol w:w="5245"/>
        <w:gridCol w:w="4820"/>
      </w:tblGrid>
      <w:tr w:rsidR="008C2E6C">
        <w:trPr>
          <w:trHeight w:val="290"/>
        </w:trPr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8C2E6C" w:rsidRDefault="008C2E6C" w:rsidP="00644BA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Name:</w:t>
            </w:r>
          </w:p>
          <w:p w:rsidR="008C2E6C" w:rsidRDefault="008C2E6C" w:rsidP="00644BA7">
            <w:pPr>
              <w:rPr>
                <w:rFonts w:ascii="Arial" w:hAnsi="Arial"/>
                <w:b/>
              </w:rPr>
            </w:pPr>
          </w:p>
        </w:tc>
        <w:tc>
          <w:tcPr>
            <w:tcW w:w="4820" w:type="dxa"/>
            <w:tcBorders>
              <w:bottom w:val="single" w:sz="4" w:space="0" w:color="000000" w:themeColor="text1"/>
            </w:tcBorders>
          </w:tcPr>
          <w:p w:rsidR="008C2E6C" w:rsidRDefault="008C2E6C" w:rsidP="00644BA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GMC No:</w:t>
            </w:r>
          </w:p>
        </w:tc>
      </w:tr>
      <w:tr w:rsidR="008C2E6C">
        <w:tc>
          <w:tcPr>
            <w:tcW w:w="10065" w:type="dxa"/>
            <w:gridSpan w:val="2"/>
          </w:tcPr>
          <w:p w:rsidR="008C2E6C" w:rsidRPr="00644BA7" w:rsidRDefault="008C2E6C" w:rsidP="00644BA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Current post/ role</w:t>
            </w:r>
            <w:r w:rsidRPr="00644BA7">
              <w:rPr>
                <w:rFonts w:ascii="Arial" w:hAnsi="Arial"/>
                <w:b/>
              </w:rPr>
              <w:t>:</w:t>
            </w:r>
          </w:p>
          <w:p w:rsidR="008C2E6C" w:rsidRDefault="008C2E6C" w:rsidP="00644BA7">
            <w:pPr>
              <w:rPr>
                <w:rFonts w:ascii="Arial" w:hAnsi="Arial"/>
                <w:b/>
              </w:rPr>
            </w:pPr>
          </w:p>
        </w:tc>
      </w:tr>
      <w:tr w:rsidR="008C2E6C" w:rsidTr="008C2E6C">
        <w:tc>
          <w:tcPr>
            <w:tcW w:w="5245" w:type="dxa"/>
          </w:tcPr>
          <w:p w:rsidR="008C2E6C" w:rsidRDefault="008C2E6C" w:rsidP="00644BA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 appointed to the trust</w:t>
            </w:r>
            <w:r w:rsidRPr="00644BA7">
              <w:rPr>
                <w:rFonts w:ascii="Arial" w:hAnsi="Arial"/>
                <w:b/>
              </w:rPr>
              <w:t>:</w:t>
            </w:r>
          </w:p>
          <w:p w:rsidR="008C2E6C" w:rsidRPr="00644BA7" w:rsidRDefault="008C2E6C" w:rsidP="00644BA7">
            <w:pPr>
              <w:rPr>
                <w:rFonts w:ascii="Arial" w:hAnsi="Arial"/>
                <w:b/>
              </w:rPr>
            </w:pPr>
          </w:p>
        </w:tc>
        <w:tc>
          <w:tcPr>
            <w:tcW w:w="4820" w:type="dxa"/>
          </w:tcPr>
          <w:p w:rsidR="008C2E6C" w:rsidRDefault="008C2E6C" w:rsidP="00644BA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Appraisal Birthday:</w:t>
            </w:r>
          </w:p>
        </w:tc>
      </w:tr>
      <w:tr w:rsidR="008C2E6C">
        <w:tc>
          <w:tcPr>
            <w:tcW w:w="5245" w:type="dxa"/>
          </w:tcPr>
          <w:p w:rsidR="008C2E6C" w:rsidRDefault="008C2E6C" w:rsidP="00644BA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Appraiser:         </w:t>
            </w:r>
          </w:p>
          <w:p w:rsidR="008C2E6C" w:rsidRDefault="008C2E6C" w:rsidP="00644BA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     </w:t>
            </w:r>
          </w:p>
        </w:tc>
        <w:tc>
          <w:tcPr>
            <w:tcW w:w="4820" w:type="dxa"/>
          </w:tcPr>
          <w:p w:rsidR="008C2E6C" w:rsidRDefault="008C2E6C" w:rsidP="00644BA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 of last Appraisal:</w:t>
            </w:r>
          </w:p>
        </w:tc>
      </w:tr>
      <w:tr w:rsidR="008C2E6C" w:rsidRPr="00644BA7">
        <w:tc>
          <w:tcPr>
            <w:tcW w:w="10065" w:type="dxa"/>
            <w:gridSpan w:val="2"/>
          </w:tcPr>
          <w:p w:rsidR="008C2E6C" w:rsidRPr="00644BA7" w:rsidRDefault="008C2E6C" w:rsidP="00644BA7">
            <w:pPr>
              <w:rPr>
                <w:rFonts w:ascii="Arial" w:hAnsi="Arial"/>
                <w:b/>
              </w:rPr>
            </w:pPr>
            <w:r w:rsidRPr="00644BA7">
              <w:rPr>
                <w:rFonts w:ascii="Arial" w:hAnsi="Arial"/>
                <w:b/>
              </w:rPr>
              <w:t xml:space="preserve">Formal qualifications </w:t>
            </w:r>
            <w:r>
              <w:rPr>
                <w:rFonts w:ascii="Arial" w:hAnsi="Arial"/>
                <w:b/>
              </w:rPr>
              <w:t xml:space="preserve">(in education) and/or </w:t>
            </w:r>
            <w:proofErr w:type="spellStart"/>
            <w:r>
              <w:rPr>
                <w:rFonts w:ascii="Arial" w:hAnsi="Arial"/>
                <w:b/>
              </w:rPr>
              <w:t>AoME</w:t>
            </w:r>
            <w:proofErr w:type="spellEnd"/>
            <w:r>
              <w:rPr>
                <w:rFonts w:ascii="Arial" w:hAnsi="Arial"/>
                <w:b/>
              </w:rPr>
              <w:t xml:space="preserve"> Course, Provider </w:t>
            </w:r>
            <w:r w:rsidRPr="00644BA7">
              <w:rPr>
                <w:rFonts w:ascii="Arial" w:hAnsi="Arial"/>
                <w:b/>
              </w:rPr>
              <w:t>and date:</w:t>
            </w:r>
          </w:p>
          <w:p w:rsidR="008C2E6C" w:rsidRDefault="008C2E6C" w:rsidP="00644BA7">
            <w:pPr>
              <w:rPr>
                <w:rFonts w:ascii="Arial" w:hAnsi="Arial"/>
                <w:b/>
              </w:rPr>
            </w:pPr>
          </w:p>
          <w:p w:rsidR="008C2E6C" w:rsidRPr="00644BA7" w:rsidRDefault="008C2E6C" w:rsidP="00644BA7">
            <w:pPr>
              <w:rPr>
                <w:rFonts w:ascii="Arial" w:hAnsi="Arial"/>
                <w:b/>
              </w:rPr>
            </w:pPr>
          </w:p>
        </w:tc>
      </w:tr>
    </w:tbl>
    <w:p w:rsidR="00644BA7" w:rsidRPr="00156155" w:rsidRDefault="00644BA7" w:rsidP="00644BA7">
      <w:pPr>
        <w:rPr>
          <w:rFonts w:ascii="Arial" w:hAnsi="Arial"/>
          <w:sz w:val="8"/>
        </w:rPr>
      </w:pPr>
    </w:p>
    <w:p w:rsidR="00644BA7" w:rsidRDefault="001F03A7" w:rsidP="00BE2BCC">
      <w:pPr>
        <w:ind w:left="-709"/>
        <w:rPr>
          <w:rFonts w:ascii="Arial" w:hAnsi="Arial"/>
          <w:b/>
        </w:rPr>
      </w:pPr>
      <w:r w:rsidRPr="001F03A7">
        <w:rPr>
          <w:rFonts w:ascii="Arial" w:hAnsi="Arial"/>
          <w:b/>
          <w:i/>
        </w:rPr>
        <w:t>Training undertaken in p</w:t>
      </w:r>
      <w:r w:rsidR="00644BA7" w:rsidRPr="001F03A7">
        <w:rPr>
          <w:rFonts w:ascii="Arial" w:hAnsi="Arial"/>
          <w:b/>
          <w:i/>
        </w:rPr>
        <w:t>reparation for the role</w:t>
      </w:r>
      <w:r w:rsidR="00644BA7">
        <w:rPr>
          <w:rFonts w:ascii="Arial" w:hAnsi="Arial"/>
          <w:b/>
        </w:rPr>
        <w:t>:</w:t>
      </w:r>
    </w:p>
    <w:p w:rsidR="00644BA7" w:rsidRPr="00156155" w:rsidRDefault="00644BA7" w:rsidP="00644BA7">
      <w:pPr>
        <w:rPr>
          <w:rFonts w:ascii="Arial" w:hAnsi="Arial"/>
          <w:b/>
          <w:sz w:val="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4"/>
        <w:gridCol w:w="2942"/>
        <w:gridCol w:w="4000"/>
        <w:gridCol w:w="1549"/>
      </w:tblGrid>
      <w:tr w:rsidR="00087188">
        <w:trPr>
          <w:trHeight w:val="424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88" w:rsidRDefault="00087188">
            <w:pPr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AoME</w:t>
            </w:r>
            <w:proofErr w:type="spellEnd"/>
          </w:p>
          <w:p w:rsidR="00087188" w:rsidRDefault="00087188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Framework</w:t>
            </w:r>
          </w:p>
          <w:p w:rsidR="00087188" w:rsidRDefault="00087188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Area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188" w:rsidRDefault="00087188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CPD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188" w:rsidRDefault="00087188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Provider/ How Training undertaken (f2f/ online course/ reading appropriate documents)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188" w:rsidRDefault="00087188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Date undertaken</w:t>
            </w:r>
          </w:p>
        </w:tc>
      </w:tr>
      <w:tr w:rsidR="00087188"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FB2" w:rsidRDefault="00087188" w:rsidP="00087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Ensuring safe and effective patient care through training</w:t>
            </w:r>
          </w:p>
          <w:p w:rsidR="00087188" w:rsidRPr="00ED7FB2" w:rsidRDefault="00ED7FB2" w:rsidP="00087188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(Area 1)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188" w:rsidRDefault="000871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74BC">
              <w:rPr>
                <w:rFonts w:ascii="Arial" w:hAnsi="Arial" w:cs="Arial"/>
                <w:b/>
                <w:sz w:val="22"/>
                <w:szCs w:val="22"/>
              </w:rPr>
              <w:t>Equality &amp; Diversity</w:t>
            </w:r>
          </w:p>
          <w:p w:rsidR="00087188" w:rsidRDefault="00087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188" w:rsidRDefault="00087188">
            <w:pPr>
              <w:rPr>
                <w:rFonts w:ascii="Arial" w:hAnsi="Arial" w:cs="Arial"/>
              </w:rPr>
            </w:pPr>
          </w:p>
          <w:p w:rsidR="00087188" w:rsidRDefault="00087188">
            <w:pPr>
              <w:rPr>
                <w:rFonts w:ascii="Arial" w:hAnsi="Arial" w:cs="Arial"/>
              </w:rPr>
            </w:pPr>
          </w:p>
          <w:p w:rsidR="00087188" w:rsidRDefault="00087188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188" w:rsidRDefault="00087188">
            <w:pPr>
              <w:rPr>
                <w:rFonts w:ascii="Arial" w:hAnsi="Arial" w:cs="Arial"/>
              </w:rPr>
            </w:pPr>
          </w:p>
        </w:tc>
      </w:tr>
      <w:tr w:rsidR="00087188"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88" w:rsidRDefault="00087188" w:rsidP="00087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188" w:rsidRDefault="00087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GMC Standards/ maintaining quality standards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188" w:rsidRDefault="00087188">
            <w:pPr>
              <w:rPr>
                <w:rFonts w:ascii="Arial" w:hAnsi="Arial" w:cs="Arial"/>
              </w:rPr>
            </w:pPr>
          </w:p>
          <w:p w:rsidR="00087188" w:rsidRDefault="00087188">
            <w:pPr>
              <w:rPr>
                <w:rFonts w:ascii="Arial" w:hAnsi="Arial" w:cs="Arial"/>
              </w:rPr>
            </w:pPr>
          </w:p>
          <w:p w:rsidR="00087188" w:rsidRDefault="00087188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188" w:rsidRDefault="00087188">
            <w:pPr>
              <w:rPr>
                <w:rFonts w:ascii="Arial" w:hAnsi="Arial" w:cs="Arial"/>
              </w:rPr>
            </w:pPr>
          </w:p>
        </w:tc>
      </w:tr>
      <w:tr w:rsidR="00087188"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88" w:rsidRDefault="00087188"/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188" w:rsidRDefault="00087188">
            <w:r w:rsidRPr="004C3137">
              <w:rPr>
                <w:rFonts w:ascii="Arial" w:hAnsi="Arial" w:cs="Arial"/>
                <w:b/>
                <w:sz w:val="22"/>
                <w:szCs w:val="22"/>
              </w:rPr>
              <w:t>Role Modelling / mentoring/ coaching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188" w:rsidRDefault="00087188"/>
          <w:p w:rsidR="00087188" w:rsidRDefault="00087188"/>
          <w:p w:rsidR="00087188" w:rsidRDefault="00087188"/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188" w:rsidRDefault="00087188"/>
        </w:tc>
      </w:tr>
      <w:tr w:rsidR="00087188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88" w:rsidRDefault="00087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Establishing</w:t>
            </w:r>
          </w:p>
          <w:p w:rsidR="00087188" w:rsidRDefault="00087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and maintaining</w:t>
            </w:r>
          </w:p>
          <w:p w:rsidR="00087188" w:rsidRDefault="00087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</w:t>
            </w:r>
          </w:p>
          <w:p w:rsidR="00ED7FB2" w:rsidRDefault="00087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environment for learning</w:t>
            </w:r>
          </w:p>
          <w:p w:rsidR="00087188" w:rsidRPr="00ED7FB2" w:rsidRDefault="00ED7FB2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(Area 2)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188" w:rsidRDefault="00087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Workplace-based clinical skills teaching:</w:t>
            </w:r>
          </w:p>
          <w:p w:rsidR="00087188" w:rsidRDefault="0008718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Adult Learning principles &amp; different learning styles</w:t>
            </w:r>
          </w:p>
          <w:p w:rsidR="00087188" w:rsidRDefault="0008718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Teaching methods &amp; techniques</w:t>
            </w:r>
          </w:p>
          <w:p w:rsidR="00087188" w:rsidRDefault="0008718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Evaluation of teaching</w:t>
            </w:r>
          </w:p>
          <w:p w:rsidR="00087188" w:rsidRDefault="00087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188" w:rsidRDefault="00087188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188" w:rsidRDefault="00087188">
            <w:pPr>
              <w:rPr>
                <w:rFonts w:ascii="Arial" w:hAnsi="Arial" w:cs="Arial"/>
              </w:rPr>
            </w:pPr>
          </w:p>
        </w:tc>
      </w:tr>
      <w:tr w:rsidR="00087188"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FB2" w:rsidRDefault="00087188" w:rsidP="00087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Teaching and facilitating learning</w:t>
            </w:r>
          </w:p>
          <w:p w:rsidR="00087188" w:rsidRPr="00ED7FB2" w:rsidRDefault="00ED7FB2" w:rsidP="00087188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(Area 3)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188" w:rsidRDefault="00087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Giving effective Feedback</w:t>
            </w:r>
          </w:p>
          <w:p w:rsidR="00087188" w:rsidRDefault="00087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188" w:rsidRDefault="00087188">
            <w:pPr>
              <w:rPr>
                <w:rFonts w:ascii="Arial" w:hAnsi="Arial" w:cs="Arial"/>
              </w:rPr>
            </w:pPr>
          </w:p>
          <w:p w:rsidR="00087188" w:rsidRDefault="00087188">
            <w:pPr>
              <w:rPr>
                <w:rFonts w:ascii="Arial" w:hAnsi="Arial" w:cs="Arial"/>
              </w:rPr>
            </w:pPr>
          </w:p>
          <w:p w:rsidR="00087188" w:rsidRDefault="00087188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188" w:rsidRDefault="00087188">
            <w:pPr>
              <w:rPr>
                <w:rFonts w:ascii="Arial" w:hAnsi="Arial" w:cs="Arial"/>
              </w:rPr>
            </w:pPr>
          </w:p>
        </w:tc>
      </w:tr>
      <w:tr w:rsidR="00087188"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88" w:rsidRDefault="00087188" w:rsidP="00087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188" w:rsidRDefault="00087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Reflective Practice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188" w:rsidRDefault="00087188">
            <w:pPr>
              <w:rPr>
                <w:rFonts w:ascii="Arial" w:hAnsi="Arial" w:cs="Arial"/>
              </w:rPr>
            </w:pPr>
          </w:p>
          <w:p w:rsidR="00087188" w:rsidRDefault="00087188">
            <w:pPr>
              <w:rPr>
                <w:rFonts w:ascii="Arial" w:hAnsi="Arial" w:cs="Arial"/>
              </w:rPr>
            </w:pPr>
          </w:p>
          <w:p w:rsidR="00087188" w:rsidRDefault="00087188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188" w:rsidRDefault="00087188">
            <w:pPr>
              <w:rPr>
                <w:rFonts w:ascii="Arial" w:hAnsi="Arial" w:cs="Arial"/>
              </w:rPr>
            </w:pPr>
          </w:p>
        </w:tc>
      </w:tr>
      <w:tr w:rsidR="00087188"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88" w:rsidRDefault="00087188" w:rsidP="00087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188" w:rsidRDefault="00087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Working with Portfolios</w:t>
            </w:r>
          </w:p>
          <w:p w:rsidR="00087188" w:rsidRDefault="00087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188" w:rsidRDefault="00087188">
            <w:pPr>
              <w:rPr>
                <w:rFonts w:ascii="Arial" w:hAnsi="Arial" w:cs="Arial"/>
              </w:rPr>
            </w:pPr>
          </w:p>
          <w:p w:rsidR="00087188" w:rsidRDefault="00087188">
            <w:pPr>
              <w:rPr>
                <w:rFonts w:ascii="Arial" w:hAnsi="Arial" w:cs="Arial"/>
              </w:rPr>
            </w:pPr>
          </w:p>
          <w:p w:rsidR="00087188" w:rsidRDefault="00087188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188" w:rsidRDefault="00087188">
            <w:pPr>
              <w:rPr>
                <w:rFonts w:ascii="Arial" w:hAnsi="Arial" w:cs="Arial"/>
              </w:rPr>
            </w:pPr>
          </w:p>
        </w:tc>
      </w:tr>
      <w:tr w:rsidR="00087188"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88" w:rsidRDefault="00087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188" w:rsidRDefault="00087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Undertaking Workplace Based Assessments (WPBAs)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188" w:rsidRDefault="00087188">
            <w:pPr>
              <w:rPr>
                <w:rFonts w:ascii="Arial" w:hAnsi="Arial" w:cs="Arial"/>
              </w:rPr>
            </w:pPr>
          </w:p>
          <w:p w:rsidR="00087188" w:rsidRDefault="00087188">
            <w:pPr>
              <w:rPr>
                <w:rFonts w:ascii="Arial" w:hAnsi="Arial" w:cs="Arial"/>
              </w:rPr>
            </w:pPr>
          </w:p>
          <w:p w:rsidR="00087188" w:rsidRDefault="00087188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188" w:rsidRDefault="00087188">
            <w:pPr>
              <w:rPr>
                <w:rFonts w:ascii="Arial" w:hAnsi="Arial" w:cs="Arial"/>
              </w:rPr>
            </w:pPr>
          </w:p>
        </w:tc>
      </w:tr>
      <w:tr w:rsidR="00AD374D"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74D" w:rsidRDefault="00AD374D" w:rsidP="00087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Enhancing learning through assessment</w:t>
            </w:r>
          </w:p>
          <w:p w:rsidR="00AD374D" w:rsidRPr="00ED7FB2" w:rsidRDefault="00AD374D" w:rsidP="00087188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(Area 4)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74D" w:rsidRDefault="00AD374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Assessing Learning Needs/</w:t>
            </w:r>
          </w:p>
          <w:p w:rsidR="00AD374D" w:rsidRDefault="00AD374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Learning Agreements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74D" w:rsidRDefault="00AD374D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74D" w:rsidRDefault="00AD374D">
            <w:pPr>
              <w:rPr>
                <w:rFonts w:ascii="Arial" w:hAnsi="Arial" w:cs="Arial"/>
              </w:rPr>
            </w:pPr>
          </w:p>
        </w:tc>
      </w:tr>
      <w:tr w:rsidR="00AD374D"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74D" w:rsidRDefault="00AD374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74D" w:rsidRDefault="00AD374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Assessment and Appraisal</w:t>
            </w:r>
          </w:p>
          <w:p w:rsidR="00AD374D" w:rsidRDefault="00AD374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74D" w:rsidRDefault="00AD374D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74D" w:rsidRDefault="00AD374D">
            <w:pPr>
              <w:rPr>
                <w:rFonts w:ascii="Arial" w:hAnsi="Arial" w:cs="Arial"/>
              </w:rPr>
            </w:pPr>
          </w:p>
        </w:tc>
      </w:tr>
      <w:tr w:rsidR="00AD374D"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4D" w:rsidRDefault="00AD374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74D" w:rsidRDefault="00AD374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Specialty Curriculum/ Training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Programme</w:t>
            </w:r>
            <w:proofErr w:type="spellEnd"/>
          </w:p>
          <w:p w:rsidR="00AD374D" w:rsidRDefault="00AD374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74D" w:rsidRDefault="00AD374D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74D" w:rsidRDefault="00AD374D">
            <w:pPr>
              <w:rPr>
                <w:rFonts w:ascii="Arial" w:hAnsi="Arial" w:cs="Arial"/>
              </w:rPr>
            </w:pPr>
          </w:p>
        </w:tc>
      </w:tr>
      <w:tr w:rsidR="00087188"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FB2" w:rsidRDefault="00087188" w:rsidP="00087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Supporting and monitoring educational progress</w:t>
            </w:r>
          </w:p>
          <w:p w:rsidR="00087188" w:rsidRPr="00ED7FB2" w:rsidRDefault="00ED7FB2" w:rsidP="00087188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(Area 5)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188" w:rsidRDefault="00087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Principles of ARCP/ ARCP Process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188" w:rsidRDefault="00087188">
            <w:pPr>
              <w:rPr>
                <w:rFonts w:ascii="Arial" w:hAnsi="Arial" w:cs="Arial"/>
              </w:rPr>
            </w:pPr>
          </w:p>
          <w:p w:rsidR="00087188" w:rsidRDefault="00087188">
            <w:pPr>
              <w:rPr>
                <w:rFonts w:ascii="Arial" w:hAnsi="Arial" w:cs="Arial"/>
              </w:rPr>
            </w:pPr>
          </w:p>
          <w:p w:rsidR="00087188" w:rsidRDefault="00087188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188" w:rsidRDefault="00087188">
            <w:pPr>
              <w:rPr>
                <w:rFonts w:ascii="Arial" w:hAnsi="Arial" w:cs="Arial"/>
              </w:rPr>
            </w:pPr>
          </w:p>
        </w:tc>
      </w:tr>
      <w:tr w:rsidR="00087188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B2" w:rsidRDefault="00087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Guiding personal &amp; professional development</w:t>
            </w:r>
          </w:p>
          <w:p w:rsidR="00087188" w:rsidRPr="00ED7FB2" w:rsidRDefault="00ED7FB2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(Area 6)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188" w:rsidRDefault="00AD374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Managing underperformance/ Doctors in Difficulty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188" w:rsidRDefault="00087188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188" w:rsidRDefault="00087188">
            <w:pPr>
              <w:rPr>
                <w:rFonts w:ascii="Arial" w:hAnsi="Arial" w:cs="Arial"/>
              </w:rPr>
            </w:pPr>
          </w:p>
        </w:tc>
      </w:tr>
      <w:tr w:rsidR="00087188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B2" w:rsidRDefault="00087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Continuing professional development as an Educator</w:t>
            </w:r>
          </w:p>
          <w:p w:rsidR="00087188" w:rsidRPr="00ED7FB2" w:rsidRDefault="00ED7FB2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(Area 7)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188" w:rsidRDefault="00087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Other:</w:t>
            </w:r>
          </w:p>
          <w:p w:rsidR="00087188" w:rsidRDefault="00087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188" w:rsidRDefault="00087188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188" w:rsidRDefault="00087188">
            <w:pPr>
              <w:rPr>
                <w:rFonts w:ascii="Arial" w:hAnsi="Arial" w:cs="Arial"/>
              </w:rPr>
            </w:pPr>
          </w:p>
        </w:tc>
      </w:tr>
    </w:tbl>
    <w:p w:rsidR="00AC1E70" w:rsidRDefault="00AC1E70" w:rsidP="00644BA7">
      <w:pPr>
        <w:rPr>
          <w:rFonts w:ascii="Arial" w:hAnsi="Arial"/>
          <w:b/>
        </w:rPr>
      </w:pPr>
    </w:p>
    <w:p w:rsidR="00075EED" w:rsidRDefault="00AC1E70" w:rsidP="00ED7FB2">
      <w:pPr>
        <w:ind w:left="-709" w:right="-1056"/>
        <w:rPr>
          <w:rFonts w:ascii="Arial" w:hAnsi="Arial"/>
          <w:b/>
        </w:rPr>
      </w:pPr>
      <w:r>
        <w:rPr>
          <w:rFonts w:ascii="Arial" w:hAnsi="Arial"/>
          <w:b/>
        </w:rPr>
        <w:t>I have received, read and understood</w:t>
      </w:r>
      <w:r w:rsidR="00ED7FB2">
        <w:rPr>
          <w:rFonts w:ascii="Arial" w:hAnsi="Arial"/>
          <w:b/>
        </w:rPr>
        <w:t xml:space="preserve"> the HENW guidance for </w:t>
      </w:r>
      <w:r w:rsidR="00075EED">
        <w:rPr>
          <w:rFonts w:ascii="Arial" w:hAnsi="Arial"/>
          <w:b/>
        </w:rPr>
        <w:t xml:space="preserve">Educational </w:t>
      </w:r>
      <w:r>
        <w:rPr>
          <w:rFonts w:ascii="Arial" w:hAnsi="Arial"/>
          <w:b/>
        </w:rPr>
        <w:t>Supervisors</w:t>
      </w:r>
    </w:p>
    <w:p w:rsidR="00075EED" w:rsidRDefault="00075EED" w:rsidP="00644BA7">
      <w:pPr>
        <w:rPr>
          <w:rFonts w:ascii="Arial" w:hAnsi="Arial"/>
          <w:b/>
        </w:rPr>
      </w:pPr>
    </w:p>
    <w:p w:rsidR="00ED7FB2" w:rsidRDefault="00ED7FB2" w:rsidP="00BE2BCC">
      <w:pPr>
        <w:spacing w:after="120"/>
        <w:ind w:left="-709"/>
        <w:rPr>
          <w:rFonts w:ascii="Arial" w:hAnsi="Arial"/>
          <w:b/>
        </w:rPr>
      </w:pPr>
      <w:r>
        <w:rPr>
          <w:rFonts w:ascii="Arial" w:hAnsi="Arial"/>
          <w:b/>
        </w:rPr>
        <w:t>Signed: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Date</w:t>
      </w:r>
      <w:r w:rsidR="00075EED">
        <w:rPr>
          <w:rFonts w:ascii="Arial" w:hAnsi="Arial"/>
          <w:b/>
        </w:rPr>
        <w:t>:</w:t>
      </w:r>
    </w:p>
    <w:p w:rsidR="003F5A32" w:rsidRDefault="00ED7FB2" w:rsidP="003F5A32">
      <w:pPr>
        <w:spacing w:after="120"/>
        <w:ind w:left="-709"/>
        <w:rPr>
          <w:rFonts w:ascii="Arial" w:hAnsi="Arial"/>
          <w:b/>
        </w:rPr>
      </w:pPr>
      <w:r>
        <w:rPr>
          <w:rFonts w:ascii="Arial" w:hAnsi="Arial"/>
          <w:b/>
        </w:rPr>
        <w:t>Name:</w:t>
      </w:r>
    </w:p>
    <w:p w:rsidR="003F5A32" w:rsidRPr="00CC34CE" w:rsidRDefault="003F5A32" w:rsidP="003F5A32">
      <w:pPr>
        <w:spacing w:after="120"/>
        <w:ind w:left="-709"/>
        <w:rPr>
          <w:rFonts w:ascii="Arial" w:hAnsi="Arial"/>
          <w:b/>
        </w:rPr>
      </w:pPr>
    </w:p>
    <w:p w:rsidR="00087188" w:rsidRDefault="00087188" w:rsidP="00644BA7">
      <w:pPr>
        <w:rPr>
          <w:rFonts w:ascii="Arial" w:hAnsi="Arial"/>
          <w:b/>
        </w:rPr>
      </w:pPr>
    </w:p>
    <w:p w:rsidR="00ED7FB2" w:rsidRDefault="00ED7FB2" w:rsidP="00644BA7">
      <w:pPr>
        <w:rPr>
          <w:rFonts w:ascii="Arial" w:hAnsi="Arial"/>
          <w:b/>
        </w:rPr>
      </w:pPr>
    </w:p>
    <w:p w:rsidR="00FF3C65" w:rsidRDefault="00FF3C65" w:rsidP="00644BA7">
      <w:pPr>
        <w:rPr>
          <w:rFonts w:ascii="Arial" w:hAnsi="Arial"/>
          <w:b/>
          <w:i/>
          <w:sz w:val="28"/>
        </w:rPr>
      </w:pPr>
    </w:p>
    <w:p w:rsidR="00087188" w:rsidRPr="00ED7FB2" w:rsidRDefault="00ED7FB2" w:rsidP="00644BA7">
      <w:pPr>
        <w:rPr>
          <w:rFonts w:ascii="Arial" w:hAnsi="Arial"/>
          <w:b/>
          <w:i/>
          <w:sz w:val="28"/>
        </w:rPr>
      </w:pPr>
      <w:r w:rsidRPr="00ED7FB2">
        <w:rPr>
          <w:rFonts w:ascii="Arial" w:hAnsi="Arial"/>
          <w:b/>
          <w:i/>
          <w:sz w:val="28"/>
        </w:rPr>
        <w:t>To be completed by Department for Medical Education</w:t>
      </w:r>
    </w:p>
    <w:p w:rsidR="00ED7FB2" w:rsidRDefault="00ED7FB2" w:rsidP="00644BA7">
      <w:pPr>
        <w:rPr>
          <w:rFonts w:ascii="Arial" w:hAnsi="Arial"/>
          <w:b/>
        </w:rPr>
      </w:pPr>
    </w:p>
    <w:p w:rsidR="00ED7FB2" w:rsidRPr="00ED7FB2" w:rsidRDefault="00087188" w:rsidP="00ED7FB2">
      <w:pPr>
        <w:spacing w:after="120"/>
        <w:rPr>
          <w:rFonts w:ascii="Arial" w:hAnsi="Arial"/>
        </w:rPr>
      </w:pPr>
      <w:r w:rsidRPr="00ED7FB2">
        <w:rPr>
          <w:rFonts w:ascii="Arial" w:hAnsi="Arial"/>
        </w:rPr>
        <w:t>Application approved</w:t>
      </w:r>
      <w:r w:rsidR="00ED7FB2" w:rsidRPr="00ED7FB2">
        <w:rPr>
          <w:rFonts w:ascii="Arial" w:hAnsi="Arial"/>
        </w:rPr>
        <w:t>: Y / N</w:t>
      </w:r>
    </w:p>
    <w:p w:rsidR="00ED7FB2" w:rsidRPr="00ED7FB2" w:rsidRDefault="00ED7FB2" w:rsidP="00ED7FB2">
      <w:pPr>
        <w:spacing w:after="120"/>
        <w:rPr>
          <w:rFonts w:ascii="Arial" w:hAnsi="Arial"/>
        </w:rPr>
      </w:pPr>
      <w:r w:rsidRPr="00ED7FB2">
        <w:rPr>
          <w:rFonts w:ascii="Arial" w:hAnsi="Arial"/>
        </w:rPr>
        <w:t>Date of approval:</w:t>
      </w:r>
    </w:p>
    <w:p w:rsidR="00ED7FB2" w:rsidRPr="00ED7FB2" w:rsidRDefault="00ED7FB2" w:rsidP="00ED7FB2">
      <w:pPr>
        <w:spacing w:after="120"/>
        <w:rPr>
          <w:rFonts w:ascii="Arial" w:hAnsi="Arial"/>
        </w:rPr>
      </w:pPr>
      <w:r w:rsidRPr="00ED7FB2">
        <w:rPr>
          <w:rFonts w:ascii="Arial" w:hAnsi="Arial"/>
        </w:rPr>
        <w:t>Signed:</w:t>
      </w:r>
      <w:r w:rsidRPr="00ED7FB2">
        <w:rPr>
          <w:rFonts w:ascii="Arial" w:hAnsi="Arial"/>
        </w:rPr>
        <w:tab/>
      </w:r>
      <w:r w:rsidRPr="00ED7FB2">
        <w:rPr>
          <w:rFonts w:ascii="Arial" w:hAnsi="Arial"/>
        </w:rPr>
        <w:tab/>
      </w:r>
      <w:r w:rsidRPr="00ED7FB2">
        <w:rPr>
          <w:rFonts w:ascii="Arial" w:hAnsi="Arial"/>
        </w:rPr>
        <w:tab/>
      </w:r>
      <w:r w:rsidRPr="00ED7FB2">
        <w:rPr>
          <w:rFonts w:ascii="Arial" w:hAnsi="Arial"/>
        </w:rPr>
        <w:tab/>
      </w:r>
      <w:r w:rsidRPr="00ED7FB2">
        <w:rPr>
          <w:rFonts w:ascii="Arial" w:hAnsi="Arial"/>
        </w:rPr>
        <w:tab/>
      </w:r>
      <w:r w:rsidRPr="00ED7FB2">
        <w:rPr>
          <w:rFonts w:ascii="Arial" w:hAnsi="Arial"/>
        </w:rPr>
        <w:tab/>
      </w:r>
      <w:r w:rsidRPr="00ED7FB2">
        <w:rPr>
          <w:rFonts w:ascii="Arial" w:hAnsi="Arial"/>
        </w:rPr>
        <w:tab/>
        <w:t>Date:</w:t>
      </w:r>
    </w:p>
    <w:p w:rsidR="00075EED" w:rsidRPr="00ED7FB2" w:rsidRDefault="00ED7FB2" w:rsidP="00ED7FB2">
      <w:pPr>
        <w:spacing w:after="120"/>
        <w:rPr>
          <w:rFonts w:ascii="Arial" w:hAnsi="Arial"/>
        </w:rPr>
      </w:pPr>
      <w:r w:rsidRPr="00ED7FB2">
        <w:rPr>
          <w:rFonts w:ascii="Arial" w:hAnsi="Arial"/>
        </w:rPr>
        <w:t>Name:</w:t>
      </w:r>
      <w:r w:rsidRPr="00ED7FB2">
        <w:rPr>
          <w:rFonts w:ascii="Arial" w:hAnsi="Arial"/>
        </w:rPr>
        <w:tab/>
      </w:r>
      <w:r w:rsidRPr="00ED7FB2">
        <w:rPr>
          <w:rFonts w:ascii="Arial" w:hAnsi="Arial"/>
        </w:rPr>
        <w:tab/>
      </w:r>
      <w:r w:rsidRPr="00ED7FB2">
        <w:rPr>
          <w:rFonts w:ascii="Arial" w:hAnsi="Arial"/>
        </w:rPr>
        <w:tab/>
      </w:r>
      <w:r w:rsidRPr="00ED7FB2">
        <w:rPr>
          <w:rFonts w:ascii="Arial" w:hAnsi="Arial"/>
        </w:rPr>
        <w:tab/>
      </w:r>
      <w:r w:rsidRPr="00ED7FB2">
        <w:rPr>
          <w:rFonts w:ascii="Arial" w:hAnsi="Arial"/>
        </w:rPr>
        <w:tab/>
      </w:r>
      <w:r w:rsidRPr="00ED7FB2">
        <w:rPr>
          <w:rFonts w:ascii="Arial" w:hAnsi="Arial"/>
        </w:rPr>
        <w:tab/>
      </w:r>
      <w:r w:rsidRPr="00ED7FB2">
        <w:rPr>
          <w:rFonts w:ascii="Arial" w:hAnsi="Arial"/>
        </w:rPr>
        <w:tab/>
      </w:r>
      <w:r>
        <w:rPr>
          <w:rFonts w:ascii="Arial" w:hAnsi="Arial"/>
        </w:rPr>
        <w:tab/>
      </w:r>
      <w:r w:rsidRPr="00ED7FB2">
        <w:rPr>
          <w:rFonts w:ascii="Arial" w:hAnsi="Arial"/>
        </w:rPr>
        <w:t>GMC No:</w:t>
      </w:r>
    </w:p>
    <w:p w:rsidR="00075EED" w:rsidRDefault="00075EED" w:rsidP="00644BA7">
      <w:pPr>
        <w:rPr>
          <w:rFonts w:ascii="Arial" w:hAnsi="Arial"/>
          <w:b/>
        </w:rPr>
      </w:pPr>
    </w:p>
    <w:p w:rsidR="00075EED" w:rsidRPr="00ED7FB2" w:rsidRDefault="00ED7FB2" w:rsidP="00644BA7">
      <w:pPr>
        <w:rPr>
          <w:rFonts w:ascii="Arial" w:hAnsi="Arial"/>
        </w:rPr>
      </w:pPr>
      <w:r w:rsidRPr="00ED7FB2">
        <w:rPr>
          <w:rFonts w:ascii="Arial" w:hAnsi="Arial"/>
        </w:rPr>
        <w:t>If application is not approved, please attach feedback given to Trainer on requirements to achieve approval</w:t>
      </w:r>
    </w:p>
    <w:p w:rsidR="00644BA7" w:rsidRDefault="00644BA7" w:rsidP="00644BA7">
      <w:pPr>
        <w:rPr>
          <w:rFonts w:ascii="Arial" w:hAnsi="Arial"/>
          <w:b/>
        </w:rPr>
      </w:pPr>
    </w:p>
    <w:sectPr w:rsidR="00644BA7" w:rsidSect="00A027FE">
      <w:headerReference w:type="default" r:id="rId8"/>
      <w:pgSz w:w="11900" w:h="16840"/>
      <w:pgMar w:top="1440" w:right="1800" w:bottom="993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579" w:rsidRDefault="00E22EC9">
      <w:r>
        <w:separator/>
      </w:r>
    </w:p>
  </w:endnote>
  <w:endnote w:type="continuationSeparator" w:id="0">
    <w:p w:rsidR="00102579" w:rsidRDefault="00E22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579" w:rsidRDefault="00E22EC9">
      <w:r>
        <w:separator/>
      </w:r>
    </w:p>
  </w:footnote>
  <w:footnote w:type="continuationSeparator" w:id="0">
    <w:p w:rsidR="00102579" w:rsidRDefault="00E22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88" w:rsidRDefault="00087188" w:rsidP="00087188">
    <w:pPr>
      <w:pStyle w:val="Header"/>
      <w:jc w:val="center"/>
    </w:pPr>
    <w:r>
      <w:rPr>
        <w:rFonts w:ascii="Comic Sans MS" w:hAnsi="Comic Sans MS"/>
        <w:b/>
        <w:noProof/>
        <w:sz w:val="36"/>
        <w:lang w:val="en-GB" w:eastAsia="en-GB"/>
      </w:rPr>
      <w:drawing>
        <wp:inline distT="0" distB="0" distL="0" distR="0">
          <wp:extent cx="5270500" cy="785507"/>
          <wp:effectExtent l="25400" t="0" r="0" b="0"/>
          <wp:docPr id="2" name="Picture 1" descr="1060_7c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60_7c8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785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E50C3"/>
    <w:multiLevelType w:val="hybridMultilevel"/>
    <w:tmpl w:val="3954AC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A7"/>
    <w:rsid w:val="0002000F"/>
    <w:rsid w:val="00075EED"/>
    <w:rsid w:val="00082031"/>
    <w:rsid w:val="00087188"/>
    <w:rsid w:val="00102579"/>
    <w:rsid w:val="0011516E"/>
    <w:rsid w:val="00156155"/>
    <w:rsid w:val="001F03A7"/>
    <w:rsid w:val="00345886"/>
    <w:rsid w:val="003F5A32"/>
    <w:rsid w:val="00410EDD"/>
    <w:rsid w:val="00644BA7"/>
    <w:rsid w:val="00644FC0"/>
    <w:rsid w:val="00646834"/>
    <w:rsid w:val="006924FC"/>
    <w:rsid w:val="007E4ED6"/>
    <w:rsid w:val="008C2E6C"/>
    <w:rsid w:val="00A027FE"/>
    <w:rsid w:val="00A074BC"/>
    <w:rsid w:val="00A228CE"/>
    <w:rsid w:val="00A31E07"/>
    <w:rsid w:val="00AC1E70"/>
    <w:rsid w:val="00AD0CC4"/>
    <w:rsid w:val="00AD374D"/>
    <w:rsid w:val="00B027CB"/>
    <w:rsid w:val="00BB35BD"/>
    <w:rsid w:val="00BE2BCC"/>
    <w:rsid w:val="00BF4183"/>
    <w:rsid w:val="00C30953"/>
    <w:rsid w:val="00CC34CE"/>
    <w:rsid w:val="00D2724B"/>
    <w:rsid w:val="00E22EC9"/>
    <w:rsid w:val="00E31244"/>
    <w:rsid w:val="00ED7FB2"/>
    <w:rsid w:val="00F60697"/>
    <w:rsid w:val="00F733FF"/>
    <w:rsid w:val="00FF3C6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3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B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F03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03A7"/>
  </w:style>
  <w:style w:type="paragraph" w:styleId="Footer">
    <w:name w:val="footer"/>
    <w:basedOn w:val="Normal"/>
    <w:link w:val="FooterChar"/>
    <w:uiPriority w:val="99"/>
    <w:semiHidden/>
    <w:unhideWhenUsed/>
    <w:rsid w:val="001F03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03A7"/>
  </w:style>
  <w:style w:type="paragraph" w:styleId="BalloonText">
    <w:name w:val="Balloon Text"/>
    <w:basedOn w:val="Normal"/>
    <w:link w:val="BalloonTextChar"/>
    <w:uiPriority w:val="99"/>
    <w:semiHidden/>
    <w:unhideWhenUsed/>
    <w:rsid w:val="00E22E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3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B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F03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03A7"/>
  </w:style>
  <w:style w:type="paragraph" w:styleId="Footer">
    <w:name w:val="footer"/>
    <w:basedOn w:val="Normal"/>
    <w:link w:val="FooterChar"/>
    <w:uiPriority w:val="99"/>
    <w:semiHidden/>
    <w:unhideWhenUsed/>
    <w:rsid w:val="001F03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03A7"/>
  </w:style>
  <w:style w:type="paragraph" w:styleId="BalloonText">
    <w:name w:val="Balloon Text"/>
    <w:basedOn w:val="Normal"/>
    <w:link w:val="BalloonTextChar"/>
    <w:uiPriority w:val="99"/>
    <w:semiHidden/>
    <w:unhideWhenUsed/>
    <w:rsid w:val="00E22E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58B2DCE5</Template>
  <TotalTime>0</TotalTime>
  <Pages>2</Pages>
  <Words>285</Words>
  <Characters>1630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Clayton</dc:creator>
  <cp:lastModifiedBy>O'Mahony, Margaret</cp:lastModifiedBy>
  <cp:revision>2</cp:revision>
  <dcterms:created xsi:type="dcterms:W3CDTF">2020-10-01T09:00:00Z</dcterms:created>
  <dcterms:modified xsi:type="dcterms:W3CDTF">2020-10-01T09:00:00Z</dcterms:modified>
</cp:coreProperties>
</file>