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3" w:rsidRPr="00586E20" w:rsidRDefault="00163699" w:rsidP="00586E20">
      <w:pPr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Obstetrics &amp; Gynaecology</w:t>
      </w:r>
      <w:r w:rsidR="00730EDE" w:rsidRPr="00586E20">
        <w:rPr>
          <w:rFonts w:ascii="Arial" w:hAnsi="Arial" w:cs="Arial"/>
          <w:sz w:val="24"/>
          <w:szCs w:val="24"/>
        </w:rPr>
        <w:t xml:space="preserve"> </w:t>
      </w:r>
      <w:r w:rsidR="004A771E" w:rsidRPr="00586E20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O</w:t>
      </w:r>
      <w:r w:rsidR="00730EDE" w:rsidRPr="00586E20">
        <w:rPr>
          <w:rFonts w:ascii="Arial" w:hAnsi="Arial" w:cs="Arial"/>
          <w:sz w:val="24"/>
          <w:szCs w:val="24"/>
        </w:rPr>
        <w:t>DGH</w:t>
      </w:r>
      <w:r w:rsidR="004A771E" w:rsidRPr="00586E20">
        <w:rPr>
          <w:rFonts w:ascii="Arial" w:hAnsi="Arial" w:cs="Arial"/>
          <w:sz w:val="24"/>
          <w:szCs w:val="24"/>
        </w:rPr>
        <w:t xml:space="preserve"> – Experiential Learning Opportunities</w:t>
      </w:r>
    </w:p>
    <w:p w:rsidR="00F757AC" w:rsidRPr="00F062C9" w:rsidRDefault="00F757AC">
      <w:pPr>
        <w:rPr>
          <w:sz w:val="18"/>
          <w:szCs w:val="18"/>
        </w:rPr>
      </w:pPr>
    </w:p>
    <w:p w:rsidR="00DE2C18" w:rsidRPr="00F062C9" w:rsidRDefault="00DE2C18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2458"/>
        <w:gridCol w:w="1831"/>
        <w:gridCol w:w="1831"/>
        <w:gridCol w:w="2150"/>
        <w:gridCol w:w="1583"/>
      </w:tblGrid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  <w:sz w:val="28"/>
                <w:szCs w:val="28"/>
              </w:rPr>
            </w:pPr>
            <w:r w:rsidRPr="00F83EEA">
              <w:rPr>
                <w:b/>
                <w:sz w:val="28"/>
                <w:szCs w:val="28"/>
              </w:rPr>
              <w:t>Departmental Activity</w:t>
            </w:r>
          </w:p>
          <w:p w:rsidR="00F83EEA" w:rsidRPr="00F83EEA" w:rsidRDefault="00F83EEA">
            <w:pPr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F83EEA" w:rsidRPr="00F83EEA" w:rsidRDefault="00F83EEA">
            <w:pPr>
              <w:rPr>
                <w:b/>
                <w:sz w:val="28"/>
                <w:szCs w:val="28"/>
              </w:rPr>
            </w:pPr>
            <w:r w:rsidRPr="00F83EEA"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1831" w:type="dxa"/>
            <w:shd w:val="clear" w:color="auto" w:fill="auto"/>
          </w:tcPr>
          <w:p w:rsidR="00F83EEA" w:rsidRPr="00F83EEA" w:rsidRDefault="00F83EEA">
            <w:pPr>
              <w:rPr>
                <w:b/>
                <w:sz w:val="28"/>
                <w:szCs w:val="28"/>
              </w:rPr>
            </w:pPr>
            <w:r w:rsidRPr="00F83EE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50" w:type="dxa"/>
            <w:shd w:val="clear" w:color="auto" w:fill="auto"/>
          </w:tcPr>
          <w:p w:rsidR="00F83EEA" w:rsidRPr="00F83EEA" w:rsidRDefault="00F83EEA">
            <w:pPr>
              <w:rPr>
                <w:b/>
                <w:sz w:val="28"/>
                <w:szCs w:val="28"/>
              </w:rPr>
            </w:pPr>
            <w:r w:rsidRPr="00F83EEA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513" w:type="dxa"/>
            <w:shd w:val="clear" w:color="auto" w:fill="auto"/>
          </w:tcPr>
          <w:p w:rsidR="00F83EEA" w:rsidRPr="00F83EEA" w:rsidRDefault="00F83EEA">
            <w:pPr>
              <w:rPr>
                <w:b/>
                <w:sz w:val="28"/>
                <w:szCs w:val="28"/>
              </w:rPr>
            </w:pPr>
            <w:r w:rsidRPr="00F83EEA">
              <w:rPr>
                <w:b/>
                <w:sz w:val="28"/>
                <w:szCs w:val="28"/>
              </w:rPr>
              <w:t>Led By</w:t>
            </w:r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</w:rPr>
            </w:pPr>
            <w:r w:rsidRPr="00F83EEA">
              <w:rPr>
                <w:b/>
              </w:rPr>
              <w:t>Handover</w:t>
            </w:r>
          </w:p>
          <w:p w:rsidR="00F83EEA" w:rsidRPr="00F83EEA" w:rsidRDefault="00F83EEA">
            <w:pPr>
              <w:rPr>
                <w:b/>
              </w:rPr>
            </w:pPr>
          </w:p>
          <w:p w:rsidR="00F83EEA" w:rsidRPr="00F83EEA" w:rsidRDefault="00F83EEA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86E20">
              <w:rPr>
                <w:b/>
                <w:sz w:val="18"/>
                <w:szCs w:val="18"/>
              </w:rPr>
              <w:t xml:space="preserve"> per day</w:t>
            </w:r>
          </w:p>
        </w:tc>
        <w:tc>
          <w:tcPr>
            <w:tcW w:w="1831" w:type="dxa"/>
          </w:tcPr>
          <w:p w:rsid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</w:t>
            </w:r>
          </w:p>
          <w:p w:rsidR="00586E20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  <w:p w:rsidR="00586E20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  <w:p w:rsidR="00163699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</w:t>
            </w:r>
          </w:p>
        </w:tc>
        <w:tc>
          <w:tcPr>
            <w:tcW w:w="2150" w:type="dxa"/>
          </w:tcPr>
          <w:p w:rsidR="00586E20" w:rsidRPr="00163699" w:rsidRDefault="00163699">
            <w:pPr>
              <w:rPr>
                <w:b/>
                <w:sz w:val="18"/>
                <w:szCs w:val="18"/>
                <w:highlight w:val="yellow"/>
              </w:rPr>
            </w:pPr>
            <w:r w:rsidRPr="00163699">
              <w:rPr>
                <w:b/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1513" w:type="dxa"/>
          </w:tcPr>
          <w:p w:rsidR="00163699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MDT </w:t>
            </w:r>
          </w:p>
          <w:p w:rsidR="00F83EEA" w:rsidRPr="00163699" w:rsidRDefault="00163699">
            <w:pPr>
              <w:rPr>
                <w:sz w:val="18"/>
                <w:szCs w:val="18"/>
              </w:rPr>
            </w:pPr>
            <w:r w:rsidRPr="00163699">
              <w:rPr>
                <w:sz w:val="18"/>
                <w:szCs w:val="18"/>
              </w:rPr>
              <w:t>with anaesthetists</w:t>
            </w:r>
            <w:r>
              <w:rPr>
                <w:sz w:val="18"/>
                <w:szCs w:val="18"/>
              </w:rPr>
              <w:t xml:space="preserve">, </w:t>
            </w:r>
            <w:r w:rsidRPr="00163699">
              <w:rPr>
                <w:sz w:val="18"/>
                <w:szCs w:val="18"/>
              </w:rPr>
              <w:t>obstetricians, midwives</w:t>
            </w:r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</w:rPr>
            </w:pPr>
            <w:r w:rsidRPr="00F83EEA">
              <w:rPr>
                <w:b/>
              </w:rPr>
              <w:t>Safety Huddle</w:t>
            </w:r>
          </w:p>
          <w:p w:rsidR="00F83EEA" w:rsidRPr="00F83EEA" w:rsidRDefault="00F83EEA">
            <w:pPr>
              <w:rPr>
                <w:b/>
              </w:rPr>
            </w:pPr>
          </w:p>
          <w:p w:rsidR="00F83EEA" w:rsidRPr="00F83EEA" w:rsidRDefault="00F83EEA">
            <w:pPr>
              <w:rPr>
                <w:b/>
              </w:rPr>
            </w:pPr>
          </w:p>
        </w:tc>
        <w:tc>
          <w:tcPr>
            <w:tcW w:w="1831" w:type="dxa"/>
          </w:tcPr>
          <w:p w:rsidR="00586E20" w:rsidRPr="00163699" w:rsidRDefault="00163699">
            <w:pPr>
              <w:rPr>
                <w:b/>
                <w:sz w:val="18"/>
                <w:szCs w:val="18"/>
                <w:highlight w:val="yellow"/>
              </w:rPr>
            </w:pPr>
            <w:r w:rsidRPr="00163699">
              <w:rPr>
                <w:b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831" w:type="dxa"/>
          </w:tcPr>
          <w:p w:rsidR="00F83EEA" w:rsidRPr="00F83EEA" w:rsidRDefault="00163699" w:rsidP="00586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Pre-op before C-sections &amp;  before Gynaecology Lists</w:t>
            </w:r>
          </w:p>
        </w:tc>
        <w:tc>
          <w:tcPr>
            <w:tcW w:w="2150" w:type="dxa"/>
          </w:tcPr>
          <w:p w:rsidR="00586E20" w:rsidRPr="00163699" w:rsidRDefault="00163699">
            <w:pPr>
              <w:rPr>
                <w:b/>
                <w:sz w:val="18"/>
                <w:szCs w:val="18"/>
                <w:highlight w:val="yellow"/>
              </w:rPr>
            </w:pPr>
            <w:r w:rsidRPr="00163699">
              <w:rPr>
                <w:b/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1513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 w:rsidRPr="00163699">
              <w:rPr>
                <w:b/>
                <w:sz w:val="18"/>
                <w:szCs w:val="18"/>
              </w:rPr>
              <w:t>Consultant led</w:t>
            </w:r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</w:rPr>
            </w:pPr>
            <w:r w:rsidRPr="00F83EEA">
              <w:rPr>
                <w:b/>
              </w:rPr>
              <w:t>Ward Round</w:t>
            </w:r>
          </w:p>
          <w:p w:rsidR="00F83EEA" w:rsidRPr="00F83EEA" w:rsidRDefault="00F83EEA">
            <w:pPr>
              <w:rPr>
                <w:b/>
              </w:rPr>
            </w:pPr>
          </w:p>
          <w:p w:rsidR="00F83EEA" w:rsidRPr="00F83EEA" w:rsidRDefault="00F83EEA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586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per day</w:t>
            </w:r>
          </w:p>
        </w:tc>
        <w:tc>
          <w:tcPr>
            <w:tcW w:w="1831" w:type="dxa"/>
          </w:tcPr>
          <w:p w:rsidR="00F83EEA" w:rsidRPr="00F83EEA" w:rsidRDefault="00586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2150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 w:rsidRPr="00163699">
              <w:rPr>
                <w:b/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1513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Consultant/Senior </w:t>
            </w:r>
            <w:proofErr w:type="spellStart"/>
            <w:r>
              <w:rPr>
                <w:b/>
                <w:sz w:val="18"/>
                <w:szCs w:val="18"/>
              </w:rPr>
              <w:t>reg</w:t>
            </w:r>
            <w:proofErr w:type="spellEnd"/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</w:rPr>
            </w:pPr>
            <w:r w:rsidRPr="00F83EEA">
              <w:rPr>
                <w:b/>
              </w:rPr>
              <w:t>Clinic Times</w:t>
            </w:r>
          </w:p>
          <w:p w:rsidR="00F83EEA" w:rsidRPr="00F83EEA" w:rsidRDefault="00F83EEA">
            <w:pPr>
              <w:rPr>
                <w:b/>
              </w:rPr>
            </w:pPr>
          </w:p>
          <w:p w:rsidR="00F83EEA" w:rsidRPr="00F83EEA" w:rsidRDefault="00F83EEA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586E20">
            <w:pPr>
              <w:rPr>
                <w:b/>
                <w:sz w:val="18"/>
                <w:szCs w:val="18"/>
              </w:rPr>
            </w:pPr>
            <w:r w:rsidRPr="00163699">
              <w:rPr>
                <w:b/>
                <w:sz w:val="18"/>
                <w:szCs w:val="18"/>
                <w:highlight w:val="yellow"/>
              </w:rPr>
              <w:t>Monday – Friday</w:t>
            </w:r>
          </w:p>
        </w:tc>
        <w:tc>
          <w:tcPr>
            <w:tcW w:w="1831" w:type="dxa"/>
          </w:tcPr>
          <w:p w:rsid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 – 12:30</w:t>
            </w:r>
          </w:p>
          <w:p w:rsidR="00163699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13:30 - 17:00</w:t>
            </w:r>
          </w:p>
        </w:tc>
        <w:tc>
          <w:tcPr>
            <w:tcW w:w="2150" w:type="dxa"/>
          </w:tcPr>
          <w:p w:rsidR="00586E20" w:rsidRPr="00163699" w:rsidRDefault="00163699">
            <w:pPr>
              <w:rPr>
                <w:sz w:val="18"/>
                <w:szCs w:val="18"/>
              </w:rPr>
            </w:pPr>
            <w:r w:rsidRPr="00163699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1513" w:type="dxa"/>
          </w:tcPr>
          <w:p w:rsidR="00F83EEA" w:rsidRPr="00F83EEA" w:rsidRDefault="00F83EEA">
            <w:pPr>
              <w:rPr>
                <w:b/>
                <w:sz w:val="18"/>
                <w:szCs w:val="18"/>
              </w:rPr>
            </w:pPr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</w:rPr>
            </w:pPr>
            <w:r w:rsidRPr="00F83EEA">
              <w:rPr>
                <w:b/>
              </w:rPr>
              <w:t>In-Situ Sim</w:t>
            </w:r>
          </w:p>
          <w:p w:rsidR="00F83EEA" w:rsidRPr="00F83EEA" w:rsidRDefault="00F83EEA">
            <w:pPr>
              <w:rPr>
                <w:b/>
              </w:rPr>
            </w:pPr>
          </w:p>
          <w:p w:rsidR="00F83EEA" w:rsidRPr="00F83EEA" w:rsidRDefault="00F83EEA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</w:t>
            </w:r>
          </w:p>
        </w:tc>
        <w:tc>
          <w:tcPr>
            <w:tcW w:w="1831" w:type="dxa"/>
          </w:tcPr>
          <w:p w:rsidR="00F83EEA" w:rsidRPr="00163699" w:rsidRDefault="0016369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2150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 w:rsidRPr="00163699">
              <w:rPr>
                <w:b/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1513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MDT – coordinated by Midwife (Sharon Thomas)</w:t>
            </w:r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</w:rPr>
            </w:pPr>
            <w:r w:rsidRPr="00F83EEA">
              <w:rPr>
                <w:b/>
              </w:rPr>
              <w:t>Local Procedures e.g. SOP’s</w:t>
            </w:r>
          </w:p>
          <w:p w:rsidR="00F83EEA" w:rsidRPr="00F83EEA" w:rsidRDefault="00F83EEA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163699" w:rsidP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 review &amp; update</w:t>
            </w:r>
          </w:p>
        </w:tc>
        <w:tc>
          <w:tcPr>
            <w:tcW w:w="1831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150" w:type="dxa"/>
          </w:tcPr>
          <w:p w:rsidR="00163699" w:rsidRPr="00163699" w:rsidRDefault="00163699">
            <w:pPr>
              <w:rPr>
                <w:sz w:val="18"/>
                <w:szCs w:val="18"/>
              </w:rPr>
            </w:pPr>
            <w:r w:rsidRPr="00163699">
              <w:rPr>
                <w:b/>
                <w:sz w:val="18"/>
                <w:szCs w:val="18"/>
              </w:rPr>
              <w:t>Local guidelines</w:t>
            </w:r>
            <w:r w:rsidRPr="0016369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163699">
              <w:rPr>
                <w:sz w:val="18"/>
                <w:szCs w:val="18"/>
              </w:rPr>
              <w:t>intranet</w:t>
            </w:r>
          </w:p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 w:rsidRPr="00163699">
              <w:rPr>
                <w:sz w:val="18"/>
                <w:szCs w:val="18"/>
              </w:rPr>
              <w:t xml:space="preserve">Hard copy – Delivery Suite for </w:t>
            </w:r>
            <w:proofErr w:type="spellStart"/>
            <w:r w:rsidRPr="00163699">
              <w:rPr>
                <w:sz w:val="18"/>
                <w:szCs w:val="18"/>
              </w:rPr>
              <w:t>Obs</w:t>
            </w:r>
            <w:proofErr w:type="spellEnd"/>
            <w:r w:rsidRPr="00163699">
              <w:rPr>
                <w:sz w:val="18"/>
                <w:szCs w:val="18"/>
              </w:rPr>
              <w:t xml:space="preserve"> &amp; E ward for </w:t>
            </w:r>
            <w:proofErr w:type="spellStart"/>
            <w:r w:rsidRPr="00163699">
              <w:rPr>
                <w:sz w:val="18"/>
                <w:szCs w:val="18"/>
              </w:rPr>
              <w:t>Gynae</w:t>
            </w:r>
            <w:proofErr w:type="spellEnd"/>
            <w:r w:rsidRPr="00163699">
              <w:rPr>
                <w:sz w:val="18"/>
                <w:szCs w:val="18"/>
              </w:rPr>
              <w:t>.</w:t>
            </w:r>
          </w:p>
        </w:tc>
        <w:tc>
          <w:tcPr>
            <w:tcW w:w="1513" w:type="dxa"/>
          </w:tcPr>
          <w:p w:rsidR="00F83EEA" w:rsidRPr="00F83EEA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Departmental leads</w:t>
            </w:r>
          </w:p>
        </w:tc>
      </w:tr>
      <w:tr w:rsidR="00163699" w:rsidTr="00586E20">
        <w:tc>
          <w:tcPr>
            <w:tcW w:w="1842" w:type="dxa"/>
            <w:shd w:val="clear" w:color="auto" w:fill="B8CCE4" w:themeFill="accent1" w:themeFillTint="66"/>
          </w:tcPr>
          <w:p w:rsidR="00163699" w:rsidRPr="00F83EEA" w:rsidRDefault="00163699">
            <w:pPr>
              <w:rPr>
                <w:b/>
              </w:rPr>
            </w:pPr>
            <w:r>
              <w:rPr>
                <w:b/>
              </w:rPr>
              <w:t>Departmental Teaching</w:t>
            </w:r>
          </w:p>
        </w:tc>
        <w:tc>
          <w:tcPr>
            <w:tcW w:w="1831" w:type="dxa"/>
          </w:tcPr>
          <w:p w:rsidR="00163699" w:rsidRDefault="00163699" w:rsidP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Weekly</w:t>
            </w:r>
          </w:p>
        </w:tc>
        <w:tc>
          <w:tcPr>
            <w:tcW w:w="1831" w:type="dxa"/>
          </w:tcPr>
          <w:p w:rsidR="00163699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PM</w:t>
            </w:r>
          </w:p>
        </w:tc>
        <w:tc>
          <w:tcPr>
            <w:tcW w:w="2150" w:type="dxa"/>
          </w:tcPr>
          <w:p w:rsidR="00163699" w:rsidRDefault="0016369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Parentcraft</w:t>
            </w:r>
            <w:proofErr w:type="spellEnd"/>
            <w:r>
              <w:rPr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1513" w:type="dxa"/>
          </w:tcPr>
          <w:p w:rsidR="00163699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Consultant Led</w:t>
            </w:r>
          </w:p>
          <w:p w:rsidR="00163699" w:rsidRDefault="00163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 Speakers</w:t>
            </w:r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163699" w:rsidRPr="00B0372A" w:rsidRDefault="00F83EEA" w:rsidP="00B0372A">
            <w:pPr>
              <w:rPr>
                <w:b/>
                <w:sz w:val="18"/>
                <w:szCs w:val="18"/>
              </w:rPr>
            </w:pPr>
            <w:r w:rsidRPr="00B0372A">
              <w:rPr>
                <w:b/>
                <w:sz w:val="18"/>
                <w:szCs w:val="18"/>
              </w:rPr>
              <w:t>MDT Meetings</w:t>
            </w:r>
            <w:r w:rsidR="00163699" w:rsidRPr="00B0372A">
              <w:rPr>
                <w:b/>
                <w:sz w:val="18"/>
                <w:szCs w:val="18"/>
              </w:rPr>
              <w:t>:</w:t>
            </w:r>
          </w:p>
          <w:p w:rsidR="00163699" w:rsidRPr="00B0372A" w:rsidRDefault="00163699" w:rsidP="0016369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0372A">
              <w:rPr>
                <w:b/>
                <w:sz w:val="18"/>
                <w:szCs w:val="18"/>
              </w:rPr>
              <w:t>Patient Safety</w:t>
            </w:r>
          </w:p>
          <w:p w:rsidR="00163699" w:rsidRPr="00B0372A" w:rsidRDefault="00163699" w:rsidP="0016369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0372A">
              <w:rPr>
                <w:b/>
                <w:sz w:val="18"/>
                <w:szCs w:val="18"/>
              </w:rPr>
              <w:t>Colposcopy</w:t>
            </w:r>
          </w:p>
          <w:p w:rsidR="00F83EEA" w:rsidRPr="00B0372A" w:rsidRDefault="00B0372A" w:rsidP="00B0372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0372A">
              <w:rPr>
                <w:b/>
                <w:sz w:val="18"/>
                <w:szCs w:val="18"/>
              </w:rPr>
              <w:t>Peri</w:t>
            </w:r>
            <w:r w:rsidR="00163699" w:rsidRPr="00B0372A">
              <w:rPr>
                <w:b/>
                <w:sz w:val="18"/>
                <w:szCs w:val="18"/>
              </w:rPr>
              <w:t>natal</w:t>
            </w:r>
            <w:r w:rsidRPr="00B0372A">
              <w:rPr>
                <w:b/>
                <w:sz w:val="18"/>
                <w:szCs w:val="18"/>
              </w:rPr>
              <w:t>/</w:t>
            </w:r>
            <w:r w:rsidR="00163699" w:rsidRPr="00B0372A">
              <w:rPr>
                <w:b/>
                <w:sz w:val="18"/>
                <w:szCs w:val="18"/>
              </w:rPr>
              <w:t>Audit</w:t>
            </w:r>
          </w:p>
        </w:tc>
        <w:tc>
          <w:tcPr>
            <w:tcW w:w="1831" w:type="dxa"/>
          </w:tcPr>
          <w:p w:rsidR="00F83EEA" w:rsidRPr="00B0372A" w:rsidRDefault="00F83EEA">
            <w:pPr>
              <w:rPr>
                <w:b/>
                <w:sz w:val="18"/>
                <w:szCs w:val="18"/>
              </w:rPr>
            </w:pPr>
          </w:p>
          <w:p w:rsidR="00B0372A" w:rsidRPr="00B0372A" w:rsidRDefault="00B0372A">
            <w:pPr>
              <w:rPr>
                <w:b/>
                <w:sz w:val="18"/>
                <w:szCs w:val="18"/>
              </w:rPr>
            </w:pPr>
            <w:r w:rsidRPr="00B0372A">
              <w:rPr>
                <w:b/>
                <w:sz w:val="18"/>
                <w:szCs w:val="18"/>
              </w:rPr>
              <w:t>Weekly</w:t>
            </w:r>
          </w:p>
          <w:p w:rsidR="00B0372A" w:rsidRPr="00B0372A" w:rsidRDefault="00B0372A">
            <w:pPr>
              <w:rPr>
                <w:b/>
                <w:sz w:val="18"/>
                <w:szCs w:val="18"/>
              </w:rPr>
            </w:pPr>
            <w:r w:rsidRPr="00B0372A">
              <w:rPr>
                <w:b/>
                <w:sz w:val="18"/>
                <w:szCs w:val="18"/>
              </w:rPr>
              <w:t>Monthly</w:t>
            </w:r>
          </w:p>
          <w:p w:rsidR="00B0372A" w:rsidRPr="00B0372A" w:rsidRDefault="00B0372A">
            <w:pPr>
              <w:rPr>
                <w:b/>
                <w:sz w:val="18"/>
                <w:szCs w:val="18"/>
              </w:rPr>
            </w:pPr>
            <w:r w:rsidRPr="00B0372A">
              <w:rPr>
                <w:b/>
                <w:sz w:val="18"/>
                <w:szCs w:val="18"/>
              </w:rPr>
              <w:t>Bi-monthly</w:t>
            </w:r>
          </w:p>
          <w:p w:rsidR="00B0372A" w:rsidRPr="00B0372A" w:rsidRDefault="00B0372A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:rsidR="00586E20" w:rsidRDefault="00586E20">
            <w:pPr>
              <w:rPr>
                <w:b/>
                <w:sz w:val="18"/>
                <w:szCs w:val="18"/>
              </w:rPr>
            </w:pPr>
          </w:p>
          <w:p w:rsidR="00B0372A" w:rsidRPr="00F83EEA" w:rsidRDefault="00B03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PM</w:t>
            </w:r>
          </w:p>
        </w:tc>
        <w:tc>
          <w:tcPr>
            <w:tcW w:w="2150" w:type="dxa"/>
          </w:tcPr>
          <w:p w:rsidR="00B0372A" w:rsidRDefault="00B0372A">
            <w:pPr>
              <w:rPr>
                <w:b/>
                <w:sz w:val="18"/>
                <w:szCs w:val="18"/>
              </w:rPr>
            </w:pPr>
          </w:p>
          <w:p w:rsidR="00F83EEA" w:rsidRDefault="00B0372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Parentcraft</w:t>
            </w:r>
            <w:proofErr w:type="spellEnd"/>
            <w:r>
              <w:rPr>
                <w:b/>
                <w:sz w:val="18"/>
                <w:szCs w:val="18"/>
              </w:rPr>
              <w:t xml:space="preserve"> room</w:t>
            </w:r>
          </w:p>
          <w:p w:rsidR="00B0372A" w:rsidRPr="00F83EEA" w:rsidRDefault="00B0372A">
            <w:pPr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F83EEA" w:rsidRDefault="00F83EEA">
            <w:pPr>
              <w:rPr>
                <w:b/>
                <w:sz w:val="18"/>
                <w:szCs w:val="18"/>
              </w:rPr>
            </w:pPr>
          </w:p>
          <w:p w:rsidR="00B0372A" w:rsidRPr="00F83EEA" w:rsidRDefault="00B03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Consultant Led</w:t>
            </w:r>
          </w:p>
        </w:tc>
      </w:tr>
      <w:tr w:rsid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>
            <w:pPr>
              <w:rPr>
                <w:b/>
              </w:rPr>
            </w:pPr>
            <w:r w:rsidRPr="00F83EEA">
              <w:rPr>
                <w:b/>
              </w:rPr>
              <w:t>Local Arrangements for WPBA</w:t>
            </w:r>
          </w:p>
          <w:p w:rsidR="00F83EEA" w:rsidRPr="00F83EEA" w:rsidRDefault="00F83EEA">
            <w:pPr>
              <w:rPr>
                <w:b/>
              </w:rPr>
            </w:pPr>
          </w:p>
        </w:tc>
        <w:tc>
          <w:tcPr>
            <w:tcW w:w="1831" w:type="dxa"/>
          </w:tcPr>
          <w:p w:rsidR="00586E20" w:rsidRPr="00F83EEA" w:rsidRDefault="00B03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required</w:t>
            </w:r>
          </w:p>
        </w:tc>
        <w:tc>
          <w:tcPr>
            <w:tcW w:w="1831" w:type="dxa"/>
          </w:tcPr>
          <w:p w:rsidR="00F83EEA" w:rsidRPr="00F83EEA" w:rsidRDefault="00B03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</w:t>
            </w:r>
          </w:p>
        </w:tc>
        <w:tc>
          <w:tcPr>
            <w:tcW w:w="2150" w:type="dxa"/>
          </w:tcPr>
          <w:p w:rsidR="00F83EEA" w:rsidRPr="00F83EEA" w:rsidRDefault="00F83EEA">
            <w:pPr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B0372A" w:rsidRDefault="00B03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 sign off</w:t>
            </w:r>
          </w:p>
          <w:p w:rsidR="00B0372A" w:rsidRPr="00F83EEA" w:rsidRDefault="00B03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 for overall sign off</w:t>
            </w:r>
          </w:p>
        </w:tc>
      </w:tr>
      <w:tr w:rsidR="00F83EEA" w:rsidRP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 w:rsidP="00163699">
            <w:pPr>
              <w:rPr>
                <w:b/>
              </w:rPr>
            </w:pPr>
            <w:r w:rsidRPr="00F83EEA">
              <w:rPr>
                <w:b/>
              </w:rPr>
              <w:t>Local Arrangements for Educational Supervision</w:t>
            </w:r>
          </w:p>
        </w:tc>
        <w:tc>
          <w:tcPr>
            <w:tcW w:w="1831" w:type="dxa"/>
          </w:tcPr>
          <w:p w:rsidR="00F83EEA" w:rsidRPr="00F83EEA" w:rsidRDefault="00B0372A" w:rsidP="00124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</w:t>
            </w:r>
          </w:p>
        </w:tc>
        <w:tc>
          <w:tcPr>
            <w:tcW w:w="1831" w:type="dxa"/>
          </w:tcPr>
          <w:p w:rsidR="00F83EEA" w:rsidRPr="00F83EEA" w:rsidRDefault="00B0372A" w:rsidP="00124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</w:t>
            </w:r>
          </w:p>
        </w:tc>
        <w:tc>
          <w:tcPr>
            <w:tcW w:w="2150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F83EEA" w:rsidRPr="00F83EEA" w:rsidRDefault="00B0372A" w:rsidP="00124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Student/trainee Led</w:t>
            </w:r>
            <w:bookmarkStart w:id="0" w:name="_GoBack"/>
            <w:bookmarkEnd w:id="0"/>
          </w:p>
        </w:tc>
      </w:tr>
      <w:tr w:rsidR="00F83EEA" w:rsidRP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 w:rsidP="00124882">
            <w:pPr>
              <w:rPr>
                <w:b/>
              </w:rPr>
            </w:pPr>
            <w:r w:rsidRPr="00F83EEA">
              <w:rPr>
                <w:b/>
              </w:rPr>
              <w:t>Other</w:t>
            </w:r>
          </w:p>
          <w:p w:rsidR="00F83EEA" w:rsidRPr="00F83EEA" w:rsidRDefault="00F83EEA" w:rsidP="00124882">
            <w:pPr>
              <w:rPr>
                <w:b/>
              </w:rPr>
            </w:pPr>
          </w:p>
          <w:p w:rsidR="00F83EEA" w:rsidRPr="00F83EEA" w:rsidRDefault="00F83EEA" w:rsidP="00124882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2150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</w:tr>
      <w:tr w:rsidR="00F83EEA" w:rsidRP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 w:rsidP="00124882">
            <w:pPr>
              <w:rPr>
                <w:b/>
              </w:rPr>
            </w:pPr>
            <w:r w:rsidRPr="00F83EEA">
              <w:rPr>
                <w:b/>
              </w:rPr>
              <w:t>Other</w:t>
            </w:r>
          </w:p>
          <w:p w:rsidR="00F83EEA" w:rsidRPr="00F83EEA" w:rsidRDefault="00F83EEA" w:rsidP="00124882">
            <w:pPr>
              <w:rPr>
                <w:b/>
              </w:rPr>
            </w:pPr>
          </w:p>
          <w:p w:rsidR="00F83EEA" w:rsidRPr="00F83EEA" w:rsidRDefault="00F83EEA" w:rsidP="00124882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2150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</w:tr>
      <w:tr w:rsidR="00F83EEA" w:rsidRPr="00F83EEA" w:rsidTr="00586E20">
        <w:tc>
          <w:tcPr>
            <w:tcW w:w="1842" w:type="dxa"/>
            <w:shd w:val="clear" w:color="auto" w:fill="B8CCE4" w:themeFill="accent1" w:themeFillTint="66"/>
          </w:tcPr>
          <w:p w:rsidR="00F83EEA" w:rsidRPr="00F83EEA" w:rsidRDefault="00F83EEA" w:rsidP="00124882">
            <w:pPr>
              <w:rPr>
                <w:b/>
              </w:rPr>
            </w:pPr>
            <w:r w:rsidRPr="00F83EEA">
              <w:rPr>
                <w:b/>
              </w:rPr>
              <w:t>Other</w:t>
            </w:r>
          </w:p>
          <w:p w:rsidR="00F83EEA" w:rsidRPr="00F83EEA" w:rsidRDefault="00F83EEA" w:rsidP="00124882">
            <w:pPr>
              <w:rPr>
                <w:b/>
              </w:rPr>
            </w:pPr>
          </w:p>
          <w:p w:rsidR="00F83EEA" w:rsidRPr="00F83EEA" w:rsidRDefault="00F83EEA" w:rsidP="00124882">
            <w:pPr>
              <w:rPr>
                <w:b/>
              </w:rPr>
            </w:pPr>
          </w:p>
        </w:tc>
        <w:tc>
          <w:tcPr>
            <w:tcW w:w="1831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2150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F83EEA" w:rsidRPr="00F83EEA" w:rsidRDefault="00F83EEA" w:rsidP="00124882">
            <w:pPr>
              <w:rPr>
                <w:b/>
                <w:sz w:val="18"/>
                <w:szCs w:val="18"/>
              </w:rPr>
            </w:pPr>
          </w:p>
        </w:tc>
      </w:tr>
    </w:tbl>
    <w:p w:rsidR="00DE2C18" w:rsidRPr="00F062C9" w:rsidRDefault="00DE2C18">
      <w:pPr>
        <w:rPr>
          <w:b/>
          <w:sz w:val="18"/>
          <w:szCs w:val="18"/>
          <w:u w:val="single"/>
        </w:rPr>
      </w:pPr>
    </w:p>
    <w:sectPr w:rsidR="00DE2C18" w:rsidRPr="00F062C9" w:rsidSect="008F0DF9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61" w:rsidRDefault="005A7361" w:rsidP="005F48A3">
      <w:pPr>
        <w:spacing w:after="0" w:line="240" w:lineRule="auto"/>
      </w:pPr>
      <w:r>
        <w:separator/>
      </w:r>
    </w:p>
  </w:endnote>
  <w:endnote w:type="continuationSeparator" w:id="0">
    <w:p w:rsidR="005A7361" w:rsidRDefault="005A7361" w:rsidP="005F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61" w:rsidRDefault="005A7361" w:rsidP="005F48A3">
      <w:pPr>
        <w:spacing w:after="0" w:line="240" w:lineRule="auto"/>
      </w:pPr>
      <w:r>
        <w:separator/>
      </w:r>
    </w:p>
  </w:footnote>
  <w:footnote w:type="continuationSeparator" w:id="0">
    <w:p w:rsidR="005A7361" w:rsidRDefault="005A7361" w:rsidP="005F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DAB"/>
    <w:multiLevelType w:val="hybridMultilevel"/>
    <w:tmpl w:val="144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4F54"/>
    <w:multiLevelType w:val="hybridMultilevel"/>
    <w:tmpl w:val="ECCA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A"/>
    <w:rsid w:val="00150384"/>
    <w:rsid w:val="00163699"/>
    <w:rsid w:val="00235C8A"/>
    <w:rsid w:val="003601C1"/>
    <w:rsid w:val="004A771E"/>
    <w:rsid w:val="00586E20"/>
    <w:rsid w:val="005A7361"/>
    <w:rsid w:val="005F48A3"/>
    <w:rsid w:val="00730EDE"/>
    <w:rsid w:val="00882A40"/>
    <w:rsid w:val="008F0DF9"/>
    <w:rsid w:val="00B0372A"/>
    <w:rsid w:val="00C90D8C"/>
    <w:rsid w:val="00D15DBE"/>
    <w:rsid w:val="00DE2C18"/>
    <w:rsid w:val="00F062C9"/>
    <w:rsid w:val="00F757AC"/>
    <w:rsid w:val="00F83EEA"/>
    <w:rsid w:val="00FA35C1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C18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A3"/>
  </w:style>
  <w:style w:type="paragraph" w:styleId="Footer">
    <w:name w:val="footer"/>
    <w:basedOn w:val="Normal"/>
    <w:link w:val="FooterChar"/>
    <w:uiPriority w:val="99"/>
    <w:unhideWhenUsed/>
    <w:rsid w:val="005F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C18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A3"/>
  </w:style>
  <w:style w:type="paragraph" w:styleId="Footer">
    <w:name w:val="footer"/>
    <w:basedOn w:val="Normal"/>
    <w:link w:val="FooterChar"/>
    <w:uiPriority w:val="99"/>
    <w:unhideWhenUsed/>
    <w:rsid w:val="005F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B3000ED2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Sharon</dc:creator>
  <cp:lastModifiedBy>Aspinall, Dawn</cp:lastModifiedBy>
  <cp:revision>2</cp:revision>
  <dcterms:created xsi:type="dcterms:W3CDTF">2020-02-24T13:41:00Z</dcterms:created>
  <dcterms:modified xsi:type="dcterms:W3CDTF">2020-02-24T13:41:00Z</dcterms:modified>
</cp:coreProperties>
</file>